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</w:t>
      </w:r>
      <w:bookmarkStart w:id="0" w:name="_GoBack"/>
      <w:bookmarkEnd w:id="0"/>
      <w:r w:rsidRPr="00F62FFA">
        <w:rPr>
          <w:rFonts w:ascii="Bookman Old Style" w:hAnsi="Bookman Old Style"/>
          <w:b/>
          <w:bCs/>
        </w:rPr>
        <w:t>e consommation et leurs variations dans certaines villes principales</w:t>
      </w:r>
    </w:p>
    <w:p w14:paraId="72AE66EB" w14:textId="0BE31BB6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DC5E91">
        <w:rPr>
          <w:rFonts w:ascii="Bookman Old Style" w:hAnsi="Bookman Old Style"/>
          <w:b/>
          <w:bCs/>
        </w:rPr>
        <w:t>03 au 09</w:t>
      </w:r>
      <w:r w:rsidR="00D46014">
        <w:rPr>
          <w:rFonts w:ascii="Bookman Old Style" w:hAnsi="Bookman Old Style"/>
          <w:b/>
          <w:bCs/>
        </w:rPr>
        <w:t xml:space="preserve"> octobre</w:t>
      </w:r>
      <w:r w:rsidR="00083A1B">
        <w:rPr>
          <w:rFonts w:ascii="Bookman Old Style" w:hAnsi="Bookman Old Style"/>
          <w:b/>
          <w:bCs/>
        </w:rPr>
        <w:t xml:space="preserve"> </w:t>
      </w:r>
      <w:r w:rsidR="00F16A42" w:rsidRPr="00F62FFA">
        <w:rPr>
          <w:rFonts w:ascii="Bookman Old Style" w:hAnsi="Bookman Old Style"/>
          <w:b/>
          <w:bCs/>
        </w:rPr>
        <w:t>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F461F4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6B874AC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0574460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5D07F9F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0129657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3412996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5998DCD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235</w:t>
            </w:r>
          </w:p>
        </w:tc>
      </w:tr>
      <w:tr w:rsidR="00F461F4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2248119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11A988D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467E495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5823E4F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640EC5A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7AAA80F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F461F4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786ED2D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47DB9B3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1FDCA4F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7C241D1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548154B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5E6092C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</w:t>
            </w:r>
          </w:p>
        </w:tc>
      </w:tr>
      <w:tr w:rsidR="00F461F4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4EFCF34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2BE555B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1598B71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44B61B3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28D191B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6F3F002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F461F4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385FFA0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1635FAA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041F687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02FF747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2C0D8B6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0401338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541</w:t>
            </w:r>
          </w:p>
        </w:tc>
      </w:tr>
      <w:tr w:rsidR="00F461F4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39F6A86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74CC24F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24587FE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522708C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0E2AE6D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6A2C12E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1,3</w:t>
            </w:r>
          </w:p>
        </w:tc>
      </w:tr>
      <w:tr w:rsidR="00F461F4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5D4561D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56D150D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3E5EBFA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633BB7F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7207C5C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12DB02A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635</w:t>
            </w:r>
          </w:p>
        </w:tc>
      </w:tr>
      <w:tr w:rsidR="00F461F4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727CFAA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22AFCBC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344E175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5A4F7D9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72496EE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178B8C1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F461F4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36744D1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62451601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7215CDDE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7665F321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22B2B612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3180FEBD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287</w:t>
            </w:r>
          </w:p>
        </w:tc>
      </w:tr>
      <w:tr w:rsidR="00F461F4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5732FB3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52C3667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6314CF0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4AF7109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4A547A8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4C0214E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F461F4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2F7EE04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12C6E56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3BD2448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2C066FE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4BA1F81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5006118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528</w:t>
            </w:r>
          </w:p>
        </w:tc>
      </w:tr>
      <w:tr w:rsidR="00F461F4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48EAD0D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1A22FE0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04672F5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63C7BDC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3BAE918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5A36EC3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F461F4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3B7594A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60F6CEA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02FA04B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5BB89DF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376DFFD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192335F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807</w:t>
            </w:r>
          </w:p>
        </w:tc>
      </w:tr>
      <w:tr w:rsidR="00F461F4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197003C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1AD8685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46B089E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410D273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0292ABE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3F47082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</w:tr>
      <w:tr w:rsidR="00F461F4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05890F3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1CBE170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10CC1B2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55CE976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14DCC5F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26B127B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</w:tr>
      <w:tr w:rsidR="00F461F4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1EF9AFD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022931F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10D9CEF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076C5A7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7FEEB87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1C9DF15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</w:tr>
      <w:tr w:rsidR="00F461F4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5E426456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69FB86D0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681C673D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4920C81D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55FD1198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4C844053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215</w:t>
            </w:r>
          </w:p>
        </w:tc>
      </w:tr>
      <w:tr w:rsidR="00F461F4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0E3A337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2878C19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31CAC23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2C38CCD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6FCCD19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5CE4AB5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</w:tr>
      <w:tr w:rsidR="00F461F4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29EFF6B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1F2E24D3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7AF41A4E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4425191B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7B220EDD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16BAF8EB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539</w:t>
            </w:r>
          </w:p>
        </w:tc>
      </w:tr>
      <w:tr w:rsidR="00F461F4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0B76D85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532A0C8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7616DD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7E7FA1D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5A9538B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783CFB9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F461F4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05BF87C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61C481B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0144476F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2CF726FD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204D668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0665ADC8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591</w:t>
            </w:r>
          </w:p>
        </w:tc>
      </w:tr>
      <w:tr w:rsidR="00F461F4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5A36699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6ACFA93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4F50EF4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3D66F9A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47B81D3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7257340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F461F4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79D60D7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486D4AB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275E727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0E2832D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5F5CC46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17902D6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F461F4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031A1AE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0A36B85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08AADB7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77A8B4C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2EF7995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1009069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055B486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674043D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4A7DF2F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5CD3D0E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5E8AAAB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52D083A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F461F4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35FC40F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6891F81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583CE38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6104327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0EDE6FD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7D33A11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371DE7E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291781F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2698666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0FF02A4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76CB77B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5FDE75B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F461F4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01355F1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1DE3EBA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44AD2C5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4EEDE47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334C204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40268EA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F461F4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32EF3EC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5B04215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713ED42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116F1DC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3FB7D99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4A749FB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</w:tr>
      <w:tr w:rsidR="00F461F4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44A4D44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1E38AFB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7C47E4B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2161055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450AD47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5FDAF1C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0CE26003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42A62947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05DCFF34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7D3F04E4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51DEA039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260359FE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F461F4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77C0457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227670C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5B391F0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60C547F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1D525F2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5B22199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437F8EC2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50F05CBC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32FA8BF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265332B6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3987C822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3A2879BC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F461F4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43C332E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102DD3C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30CE380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2F69E12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50E2DC5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4FA4B4F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62B1371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546C884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3876E26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7829CF5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09F3DB4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1DEE267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F461F4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700433C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1B808BF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12D44A2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024BD65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25BF0F9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3666558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3F58B380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7B2BA01F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58524464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69856559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09A1E887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099600B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F461F4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36187BA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4D0C583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5F06FF7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014DFD2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31ED17F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5E6D261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280C9FF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22549D1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770881E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CE125C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682A2BB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5163AF4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F461F4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5FE163F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01F2F23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642B08B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7E36402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14656CD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153FE93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7B99B7B9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164EA4B4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4C2BA839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01A9160B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1B66875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2CC36E73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F461F4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6DD2350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706566C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2BAE5EE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333FCC0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1E0D144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38C661A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6A4ACFE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3D8CA9B4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26CFAD31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4C58ABF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74049737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3B60110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F461F4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2F46262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5D4DA1F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1DF9705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6B0806F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30613E0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1B74021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2ABECF9F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48BCC622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51576D8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2B4B905B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18BAF229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3EA897D1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F461F4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7276000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230B0D0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6ACC976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6A19F54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2B3FD1F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3DCD3D7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5A5D6B4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428D69F6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5E6A1170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7C9F5EDD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752654D0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78D10542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F461F4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58385E5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703B4BD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20D3453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7B82E69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62EEFC4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2E6AA9C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F461F4" w:rsidRPr="00F62FFA" w:rsidRDefault="00F461F4" w:rsidP="00F461F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3FCE1A40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6CBFF505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CBAAA4B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7AC78D1A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5B6D3022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52E8BE5B" w:rsidR="00F461F4" w:rsidRPr="00F62FFA" w:rsidRDefault="00F461F4" w:rsidP="00F461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F461F4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2AE1AA2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2C795D9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2F4E68C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52F82A7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50EE4FF7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505D389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122258C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6871DA8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0464375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5B4F7AE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7E3FD1B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7D2AAE4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F461F4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213408D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148CA12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70E0E36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1A0948C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5B148BB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74A2CA1B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03C7E994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07EC83A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472892D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125847D6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2F93208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205EA78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F461F4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1205A23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2478972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26FE0E6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39D3907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1D6FD9D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446CC8F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15DA63B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35A72DB3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7C1961A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01AF91F0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53AE352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34B6831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F461F4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07842DA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42187FE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1DBE040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1EC76F6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52E3F59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71D070EC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461F4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4C3A584D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29020F65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049843C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29304CE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3FBCCA3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4737742E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F461F4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F461F4" w:rsidRPr="00F62FFA" w:rsidRDefault="00F461F4" w:rsidP="00F461F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F461F4" w:rsidRPr="00F62FFA" w:rsidRDefault="00F461F4" w:rsidP="00F461F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78EDCF89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65313CFF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24BA8691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1D5FFB42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00482C38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68AE0DBA" w:rsidR="00F461F4" w:rsidRPr="00F62FFA" w:rsidRDefault="00F461F4" w:rsidP="00F461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5A214A27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Pr="00F62FFA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C12B92">
        <w:rPr>
          <w:rFonts w:ascii="Bookman Old Style" w:hAnsi="Bookman Old Style" w:cs="Times New Roman"/>
          <w:sz w:val="20"/>
          <w:szCs w:val="20"/>
        </w:rPr>
        <w:t>10</w:t>
      </w:r>
      <w:r w:rsidR="00800C29">
        <w:rPr>
          <w:rFonts w:ascii="Bookman Old Style" w:hAnsi="Bookman Old Style" w:cs="Times New Roman"/>
          <w:sz w:val="20"/>
          <w:szCs w:val="20"/>
        </w:rPr>
        <w:t xml:space="preserve"> octo</w:t>
      </w:r>
      <w:r w:rsidR="00A308E9">
        <w:rPr>
          <w:rFonts w:ascii="Bookman Old Style" w:hAnsi="Bookman Old Style" w:cs="Times New Roman"/>
          <w:sz w:val="20"/>
          <w:szCs w:val="20"/>
        </w:rPr>
        <w:t>bre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878ADFE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n°211/MIC/DCIC/SA du 20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mars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600 F le litre</w:t>
            </w:r>
          </w:p>
          <w:p w14:paraId="1B262D73" w14:textId="5EC001D9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851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5C7DD69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6ED46996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18E7" w14:textId="77777777" w:rsidR="00427A32" w:rsidRDefault="00427A32" w:rsidP="00724F98">
      <w:r>
        <w:separator/>
      </w:r>
    </w:p>
  </w:endnote>
  <w:endnote w:type="continuationSeparator" w:id="0">
    <w:p w14:paraId="45619F18" w14:textId="77777777" w:rsidR="00427A32" w:rsidRDefault="00427A32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BE7E1D" w:rsidRDefault="00BE7E1D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F45D" w14:textId="77777777" w:rsidR="00427A32" w:rsidRDefault="00427A32" w:rsidP="00724F98">
      <w:r>
        <w:separator/>
      </w:r>
    </w:p>
  </w:footnote>
  <w:footnote w:type="continuationSeparator" w:id="0">
    <w:p w14:paraId="3F0B11CD" w14:textId="77777777" w:rsidR="00427A32" w:rsidRDefault="00427A32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BE7E1D" w:rsidRDefault="00BE7E1D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E7E1D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E7E1D" w:rsidRDefault="00BE7E1D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E7E1D" w:rsidRDefault="00BE7E1D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E7E1D" w:rsidRDefault="00BE7E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35577"/>
    <w:rsid w:val="0003693A"/>
    <w:rsid w:val="000373B8"/>
    <w:rsid w:val="00043A2A"/>
    <w:rsid w:val="00044EFA"/>
    <w:rsid w:val="00054F9A"/>
    <w:rsid w:val="0005636D"/>
    <w:rsid w:val="00062DC8"/>
    <w:rsid w:val="00067A63"/>
    <w:rsid w:val="00083A1B"/>
    <w:rsid w:val="000A2D1A"/>
    <w:rsid w:val="000A4BAC"/>
    <w:rsid w:val="000C1E73"/>
    <w:rsid w:val="000D61E0"/>
    <w:rsid w:val="000D7454"/>
    <w:rsid w:val="000E076E"/>
    <w:rsid w:val="000E466D"/>
    <w:rsid w:val="000F6376"/>
    <w:rsid w:val="00122D04"/>
    <w:rsid w:val="00143CA7"/>
    <w:rsid w:val="00182DBF"/>
    <w:rsid w:val="001D4681"/>
    <w:rsid w:val="00200FF6"/>
    <w:rsid w:val="00210A2B"/>
    <w:rsid w:val="002216EA"/>
    <w:rsid w:val="00236FC9"/>
    <w:rsid w:val="00253C1C"/>
    <w:rsid w:val="00263C49"/>
    <w:rsid w:val="00266D81"/>
    <w:rsid w:val="00274403"/>
    <w:rsid w:val="002843C2"/>
    <w:rsid w:val="00293D6D"/>
    <w:rsid w:val="002A2625"/>
    <w:rsid w:val="002B1BFA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944E8"/>
    <w:rsid w:val="00396E3C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3944"/>
    <w:rsid w:val="00415411"/>
    <w:rsid w:val="0041744B"/>
    <w:rsid w:val="00425CDF"/>
    <w:rsid w:val="00427A32"/>
    <w:rsid w:val="00462EF2"/>
    <w:rsid w:val="00472C97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F1002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5F7806"/>
    <w:rsid w:val="00622C6F"/>
    <w:rsid w:val="006329E6"/>
    <w:rsid w:val="00650AAA"/>
    <w:rsid w:val="00661407"/>
    <w:rsid w:val="0066279E"/>
    <w:rsid w:val="006638C6"/>
    <w:rsid w:val="00691CEC"/>
    <w:rsid w:val="006A47E5"/>
    <w:rsid w:val="006B7595"/>
    <w:rsid w:val="006B7FBF"/>
    <w:rsid w:val="006D161E"/>
    <w:rsid w:val="006D2C7B"/>
    <w:rsid w:val="006E5994"/>
    <w:rsid w:val="006E5999"/>
    <w:rsid w:val="006E5E36"/>
    <w:rsid w:val="006E6269"/>
    <w:rsid w:val="006F7DE1"/>
    <w:rsid w:val="00724F98"/>
    <w:rsid w:val="00727FDC"/>
    <w:rsid w:val="0073121A"/>
    <w:rsid w:val="00735084"/>
    <w:rsid w:val="0073550B"/>
    <w:rsid w:val="0073699F"/>
    <w:rsid w:val="007471FE"/>
    <w:rsid w:val="00747EA7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800C29"/>
    <w:rsid w:val="00801A95"/>
    <w:rsid w:val="00824314"/>
    <w:rsid w:val="008246D5"/>
    <w:rsid w:val="008455D3"/>
    <w:rsid w:val="00846B9D"/>
    <w:rsid w:val="0086025B"/>
    <w:rsid w:val="00873DF1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57E21"/>
    <w:rsid w:val="0097640B"/>
    <w:rsid w:val="009A3013"/>
    <w:rsid w:val="009A4D04"/>
    <w:rsid w:val="009A6121"/>
    <w:rsid w:val="009B4242"/>
    <w:rsid w:val="009B7447"/>
    <w:rsid w:val="009E5C94"/>
    <w:rsid w:val="00A03F60"/>
    <w:rsid w:val="00A107BB"/>
    <w:rsid w:val="00A308E9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F7020"/>
    <w:rsid w:val="00B045B1"/>
    <w:rsid w:val="00B24556"/>
    <w:rsid w:val="00B54EE0"/>
    <w:rsid w:val="00B63FEC"/>
    <w:rsid w:val="00B664FD"/>
    <w:rsid w:val="00B74FAD"/>
    <w:rsid w:val="00B9262B"/>
    <w:rsid w:val="00B947A3"/>
    <w:rsid w:val="00B964D3"/>
    <w:rsid w:val="00B974E2"/>
    <w:rsid w:val="00BC234D"/>
    <w:rsid w:val="00BC3BB0"/>
    <w:rsid w:val="00BD0CE9"/>
    <w:rsid w:val="00BE7E1D"/>
    <w:rsid w:val="00BF01D1"/>
    <w:rsid w:val="00C11F90"/>
    <w:rsid w:val="00C12B92"/>
    <w:rsid w:val="00C20734"/>
    <w:rsid w:val="00C23DD2"/>
    <w:rsid w:val="00C47EEF"/>
    <w:rsid w:val="00C50A5E"/>
    <w:rsid w:val="00C638E8"/>
    <w:rsid w:val="00C76530"/>
    <w:rsid w:val="00C77980"/>
    <w:rsid w:val="00C94958"/>
    <w:rsid w:val="00CB1B5A"/>
    <w:rsid w:val="00D15E5B"/>
    <w:rsid w:val="00D16ECC"/>
    <w:rsid w:val="00D2020B"/>
    <w:rsid w:val="00D22312"/>
    <w:rsid w:val="00D27FDE"/>
    <w:rsid w:val="00D42030"/>
    <w:rsid w:val="00D46014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E64D1"/>
    <w:rsid w:val="00DF012B"/>
    <w:rsid w:val="00E04328"/>
    <w:rsid w:val="00E10D69"/>
    <w:rsid w:val="00E235BE"/>
    <w:rsid w:val="00E26885"/>
    <w:rsid w:val="00E37C82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116F4"/>
    <w:rsid w:val="00F15848"/>
    <w:rsid w:val="00F16A42"/>
    <w:rsid w:val="00F33030"/>
    <w:rsid w:val="00F35431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1585-15D8-417B-B2D0-9BE69231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116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10</cp:revision>
  <cp:lastPrinted>2022-09-27T08:36:00Z</cp:lastPrinted>
  <dcterms:created xsi:type="dcterms:W3CDTF">2022-09-27T13:08:00Z</dcterms:created>
  <dcterms:modified xsi:type="dcterms:W3CDTF">2022-10-10T17:30:00Z</dcterms:modified>
</cp:coreProperties>
</file>